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房地产经纪人如何调整心态，自我突破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（5月24日）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gzrea.edu@126.com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5E1E"/>
    <w:rsid w:val="261C5E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15"/>
    <w:qFormat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2018-04-28T07:28:00Z</dcterms:created>
  <dc:creator>Lay</dc:creator>
  <cp:lastModifiedBy>Lay</cp:lastModifiedBy>
  <dcterms:modified xsi:type="dcterms:W3CDTF">2018-04-28T07:28:30Z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