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新入行中介培训班之“房地产经纪人职业生涯规划”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（总五十三期/2018年第二十二期）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begin"/>
      </w:r>
      <w:r>
        <w:rPr>
          <w:rStyle w:val="7"/>
          <w:rFonts w:ascii="仿宋_GB2312" w:eastAsia="仿宋_GB2312"/>
          <w:sz w:val="28"/>
          <w:szCs w:val="28"/>
          <w:u w:val="single"/>
        </w:rPr>
        <w:instrText xml:space="preserve"> HYPERLINK "mailto:gzrea_edu@126.com" </w:instrTex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gzrea.edu@126.com</w:t>
      </w:r>
      <w:r>
        <w:rPr>
          <w:rStyle w:val="7"/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532CB"/>
    <w:rsid w:val="0CF532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15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2018-07-17T03:05:00Z</dcterms:created>
  <dc:creator>空の</dc:creator>
  <cp:lastModifiedBy>空の</cp:lastModifiedBy>
  <dcterms:modified xsi:type="dcterms:W3CDTF">2018-07-17T03:06:05Z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