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赢在谈判（</w:t>
      </w:r>
      <w:r>
        <w:rPr>
          <w:rFonts w:ascii="黑体" w:hAnsi="黑体" w:eastAsia="黑体"/>
          <w:b/>
          <w:bCs/>
          <w:color w:val="000000"/>
          <w:sz w:val="36"/>
          <w:szCs w:val="36"/>
        </w:rPr>
        <w:t>8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日）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7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  <w:u w:val="single"/>
        </w:rPr>
        <w:t>gzrea_edu@126.com</w:t>
      </w:r>
      <w:r>
        <w:rPr>
          <w:rStyle w:val="8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0YK5dIAAAAIAQAADwAAAAAA&#10;AAABACAAAAAiAAAAZHJzL2Rvd25yZXYueG1sUEsBAhQAFAAAAAgAh07iQC+9WnXgAQAAnQMAAA4A&#10;AAAAAAAAAQAgAAAAIQEAAGRycy9lMm9Eb2MueG1sUEsFBgAAAAAGAAYAWQEAAHM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7364"/>
    <w:rsid w:val="1BDC1076"/>
    <w:rsid w:val="6D535020"/>
    <w:rsid w:val="701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15"/>
    <w:qFormat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2018-08-02T03:41:00Z</dcterms:created>
  <dc:creator>空の</dc:creator>
  <cp:lastModifiedBy>空の</cp:lastModifiedBy>
  <dcterms:modified xsi:type="dcterms:W3CDTF">2018-08-02T05:52:48Z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